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895108" w14:textId="724987AA" w:rsidR="001C3835" w:rsidRPr="00264207" w:rsidRDefault="001C3835" w:rsidP="00C85B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  <w:lang w:val="en-US" w:eastAsia="es-ES"/>
        </w:rPr>
      </w:pPr>
      <w:r w:rsidRPr="00264207"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  <w:lang w:val="en-US" w:eastAsia="es-ES"/>
        </w:rPr>
        <w:t>Festival de Rap</w:t>
      </w:r>
      <w:r w:rsidR="000672DC"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  <w:lang w:val="en-US" w:eastAsia="es-ES"/>
        </w:rPr>
        <w:t xml:space="preserve"> Online</w:t>
      </w:r>
      <w:r w:rsidR="00264207" w:rsidRPr="00264207"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  <w:lang w:val="en-US" w:eastAsia="es-ES"/>
        </w:rPr>
        <w:t xml:space="preserve"> “North Music”</w:t>
      </w:r>
    </w:p>
    <w:p w14:paraId="76F69491" w14:textId="77777777" w:rsidR="001C3835" w:rsidRPr="00B6483B" w:rsidRDefault="001C3835" w:rsidP="00B6483B">
      <w:pPr>
        <w:shd w:val="clear" w:color="auto" w:fill="D0CECE" w:themeFill="background2" w:themeFillShade="E6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s-ES"/>
        </w:rPr>
      </w:pPr>
      <w:r w:rsidRPr="00B6483B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es-ES"/>
        </w:rPr>
        <w:t>Información y normas básicas</w:t>
      </w:r>
    </w:p>
    <w:p w14:paraId="6CAE77C2" w14:textId="77777777" w:rsidR="001C3835" w:rsidRPr="007D6971" w:rsidRDefault="001C3835" w:rsidP="00647B3C">
      <w:pPr>
        <w:shd w:val="clear" w:color="auto" w:fill="000000" w:themeFill="text1"/>
        <w:spacing w:before="100" w:beforeAutospacing="1" w:after="0" w:line="278" w:lineRule="atLeast"/>
        <w:jc w:val="center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es-ES"/>
        </w:rPr>
      </w:pPr>
      <w:r w:rsidRPr="007D6971">
        <w:rPr>
          <w:rFonts w:ascii="Times New Roman" w:eastAsia="Times New Roman" w:hAnsi="Times New Roman" w:cs="Times New Roman"/>
          <w:b/>
          <w:bCs/>
          <w:iCs/>
          <w:color w:val="FFFFFF" w:themeColor="background1"/>
          <w:sz w:val="24"/>
          <w:szCs w:val="24"/>
          <w:u w:val="single"/>
          <w:lang w:eastAsia="es-ES"/>
        </w:rPr>
        <w:t>O</w:t>
      </w:r>
      <w:r w:rsidR="00173A87">
        <w:rPr>
          <w:rFonts w:ascii="Times New Roman" w:eastAsia="Times New Roman" w:hAnsi="Times New Roman" w:cs="Times New Roman"/>
          <w:b/>
          <w:bCs/>
          <w:iCs/>
          <w:color w:val="FFFFFF" w:themeColor="background1"/>
          <w:sz w:val="24"/>
          <w:szCs w:val="24"/>
          <w:u w:val="single"/>
          <w:lang w:eastAsia="es-ES"/>
        </w:rPr>
        <w:t>BJETIVO</w:t>
      </w:r>
    </w:p>
    <w:p w14:paraId="7C353BB1" w14:textId="02C61010" w:rsidR="001C3835" w:rsidRPr="001C3835" w:rsidRDefault="001C3835" w:rsidP="000576D9">
      <w:pPr>
        <w:shd w:val="clear" w:color="auto" w:fill="FFFFFF"/>
        <w:spacing w:before="100" w:beforeAutospacing="1" w:after="100" w:afterAutospacing="1" w:line="27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</w:pPr>
      <w:r w:rsidRPr="001C38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>Se trata de un torneo de rap conocido popular</w:t>
      </w:r>
      <w:r w:rsidR="00FE75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 xml:space="preserve">mente como “Batallas de gallos” en </w:t>
      </w:r>
      <w:r w:rsidRPr="001C38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 xml:space="preserve">el </w:t>
      </w:r>
      <w:r w:rsidR="00FE75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>que</w:t>
      </w:r>
      <w:r w:rsidRPr="001C38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 xml:space="preserve"> los participantes</w:t>
      </w:r>
      <w:r w:rsidR="00FE75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>,</w:t>
      </w:r>
      <w:r w:rsidRPr="001C38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 xml:space="preserve"> adaptándose a una base musical</w:t>
      </w:r>
      <w:r w:rsidR="00FE75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>,</w:t>
      </w:r>
      <w:r w:rsidRPr="001C38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 xml:space="preserve"> demuestran su ingenio y dominio del </w:t>
      </w:r>
      <w:proofErr w:type="spellStart"/>
      <w:r w:rsidRPr="001C38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>freestyle</w:t>
      </w:r>
      <w:proofErr w:type="spellEnd"/>
      <w:r w:rsidR="00FE75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>,</w:t>
      </w:r>
      <w:r w:rsidRPr="001C38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 xml:space="preserve"> </w:t>
      </w:r>
      <w:r w:rsidR="00AC7C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>improvisando</w:t>
      </w:r>
      <w:r w:rsidRPr="001C38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 xml:space="preserve"> sobre una temática escogida de forma aleatoria o bien respondiéndose entre ellos directamente por turnos.</w:t>
      </w:r>
      <w:r w:rsidR="00C40248" w:rsidRPr="00C40248">
        <w:rPr>
          <w:rFonts w:ascii="Helvetica" w:hAnsi="Helvetica" w:cs="Helvetica"/>
          <w:vanish/>
          <w:color w:val="14171A"/>
          <w:sz w:val="21"/>
          <w:szCs w:val="21"/>
        </w:rPr>
        <w:t xml:space="preserve"> </w:t>
      </w:r>
      <w:r w:rsidR="00C40248">
        <w:rPr>
          <w:rFonts w:ascii="Helvetica" w:hAnsi="Helvetica" w:cs="Helvetica"/>
          <w:noProof/>
          <w:vanish/>
          <w:color w:val="14171A"/>
          <w:sz w:val="21"/>
          <w:szCs w:val="21"/>
          <w:lang w:val="es-ES_tradnl" w:eastAsia="es-ES_tradnl"/>
        </w:rPr>
        <w:drawing>
          <wp:inline distT="0" distB="0" distL="0" distR="0" wp14:anchorId="23916794" wp14:editId="1C3F5F0D">
            <wp:extent cx="3810000" cy="3810000"/>
            <wp:effectExtent l="0" t="0" r="0" b="0"/>
            <wp:docPr id="3" name="Imagen 3" descr="North Mus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rth Musi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3FFD00" w14:textId="20FDE67F" w:rsidR="001C3835" w:rsidRPr="001C3835" w:rsidRDefault="001C3835" w:rsidP="000576D9">
      <w:pPr>
        <w:shd w:val="clear" w:color="auto" w:fill="FFFFFF"/>
        <w:spacing w:before="100" w:beforeAutospacing="1" w:after="100" w:afterAutospacing="1" w:line="27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</w:pPr>
      <w:r w:rsidRPr="001C38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 xml:space="preserve">El torneo pretende </w:t>
      </w:r>
      <w:r w:rsidR="00FE75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 xml:space="preserve">impulsar la cultura juvenil </w:t>
      </w:r>
      <w:r w:rsidR="00C95E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>urbana de nuestra juventud</w:t>
      </w:r>
      <w:r w:rsidR="00FE75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>,</w:t>
      </w:r>
      <w:r w:rsidR="00C95E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 xml:space="preserve"> </w:t>
      </w:r>
      <w:r w:rsidRPr="001C38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 xml:space="preserve">premiando </w:t>
      </w:r>
      <w:r w:rsidR="004B6B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>al</w:t>
      </w:r>
      <w:r w:rsidR="00C95E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 xml:space="preserve"> ganador</w:t>
      </w:r>
      <w:r w:rsidRPr="001C38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 xml:space="preserve"> y ofreciendo a los </w:t>
      </w:r>
      <w:r w:rsidR="00C95E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 xml:space="preserve">16 </w:t>
      </w:r>
      <w:r w:rsidRPr="001C38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>finalistas un espacio donde poder mostrar su arte.</w:t>
      </w:r>
    </w:p>
    <w:p w14:paraId="2ED99AAE" w14:textId="725E1062" w:rsidR="001C3835" w:rsidRPr="005B56E9" w:rsidRDefault="001C3835" w:rsidP="000576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s-ES"/>
        </w:rPr>
      </w:pPr>
      <w:r w:rsidRPr="009922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ES"/>
        </w:rPr>
        <w:t xml:space="preserve">La organización del </w:t>
      </w:r>
      <w:r w:rsidR="00DB686D" w:rsidRPr="009922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ES"/>
        </w:rPr>
        <w:t>torneo</w:t>
      </w:r>
      <w:r w:rsidR="00A21F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ES"/>
        </w:rPr>
        <w:t>,</w:t>
      </w:r>
      <w:r w:rsidR="005B56E9" w:rsidRPr="009922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ES"/>
        </w:rPr>
        <w:t xml:space="preserve"> así como s</w:t>
      </w:r>
      <w:r w:rsidR="004B6BC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ES"/>
        </w:rPr>
        <w:t>u resultado y la entrega del premio</w:t>
      </w:r>
      <w:r w:rsidR="00992251" w:rsidRPr="009922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ES"/>
        </w:rPr>
        <w:t>,</w:t>
      </w:r>
      <w:r w:rsidR="005B56E9" w:rsidRPr="009922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ES"/>
        </w:rPr>
        <w:t xml:space="preserve"> corre</w:t>
      </w:r>
      <w:r w:rsidRPr="009922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ES"/>
        </w:rPr>
        <w:t xml:space="preserve"> a cargo del colectivo</w:t>
      </w:r>
      <w:r w:rsidRPr="001C38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 xml:space="preserve"> “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s-ES"/>
        </w:rPr>
        <w:t>N</w:t>
      </w:r>
      <w:r w:rsidR="00A36F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s-ES"/>
        </w:rPr>
        <w:t>orth Music</w:t>
      </w:r>
      <w:r w:rsidRPr="001C38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s-ES"/>
        </w:rPr>
        <w:t>”</w:t>
      </w:r>
      <w:r w:rsidR="005B56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s-ES"/>
        </w:rPr>
        <w:t xml:space="preserve">, </w:t>
      </w:r>
      <w:r w:rsidR="005B56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s-ES"/>
        </w:rPr>
        <w:t xml:space="preserve">si bien formará </w:t>
      </w:r>
      <w:r w:rsidRPr="001C38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 xml:space="preserve">parte de un </w:t>
      </w:r>
      <w:r w:rsidRPr="001C38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s-ES"/>
        </w:rPr>
        <w:t>Festival de Rap</w:t>
      </w:r>
      <w:r w:rsidR="000672D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s-ES"/>
        </w:rPr>
        <w:t xml:space="preserve"> Online</w:t>
      </w:r>
      <w:r w:rsidRPr="001C38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 xml:space="preserve"> que tendrá lugar el </w:t>
      </w:r>
      <w:r w:rsidR="00FE75ED" w:rsidRPr="00467EC3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sábado </w:t>
      </w:r>
      <w:r w:rsidR="000672DC" w:rsidRPr="00467EC3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1 de Agosto</w:t>
      </w:r>
      <w:r w:rsidR="00647B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 xml:space="preserve"> a las </w:t>
      </w:r>
      <w:r w:rsidR="000672DC" w:rsidRPr="004B6BC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ES"/>
        </w:rPr>
        <w:t>18:00</w:t>
      </w:r>
      <w:r w:rsidR="00FE75ED" w:rsidRPr="004B6BC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ES"/>
        </w:rPr>
        <w:t xml:space="preserve"> horas</w:t>
      </w:r>
      <w:r w:rsidR="000672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>, en un plataforma digital preparada para ello</w:t>
      </w:r>
      <w:r w:rsidR="00FE75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>,</w:t>
      </w:r>
      <w:r w:rsidRPr="00F967F4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 xml:space="preserve"> </w:t>
      </w:r>
      <w:r w:rsidRPr="001C38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 xml:space="preserve">enmarcado en el </w:t>
      </w:r>
      <w:r w:rsidR="004B6BCC" w:rsidRPr="004B6BC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ES"/>
        </w:rPr>
        <w:t>P</w:t>
      </w:r>
      <w:r w:rsidRPr="004B6BC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ES"/>
        </w:rPr>
        <w:t xml:space="preserve">rograma </w:t>
      </w:r>
      <w:r w:rsidR="004B6BCC" w:rsidRPr="004B6BC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ES"/>
        </w:rPr>
        <w:t xml:space="preserve">global </w:t>
      </w:r>
      <w:r w:rsidRPr="004B6BC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ES"/>
        </w:rPr>
        <w:t xml:space="preserve">de ocio </w:t>
      </w:r>
      <w:r w:rsidR="004B6BCC" w:rsidRPr="004B6BC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ES"/>
        </w:rPr>
        <w:t>del Espacio Joven</w:t>
      </w:r>
      <w:r w:rsidR="004B6B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 xml:space="preserve"> </w:t>
      </w:r>
      <w:r w:rsidRPr="004B6BC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ES"/>
        </w:rPr>
        <w:t>del Ayuntamiento de Santander</w:t>
      </w:r>
      <w:r w:rsidR="004B6B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>.</w:t>
      </w:r>
      <w:r w:rsidRPr="001C38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 xml:space="preserve"> </w:t>
      </w:r>
    </w:p>
    <w:p w14:paraId="6D0FC918" w14:textId="32C58838" w:rsidR="001C3835" w:rsidRPr="004B6BCC" w:rsidRDefault="001C3835" w:rsidP="000576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B6BCC">
        <w:rPr>
          <w:rFonts w:ascii="Times New Roman" w:eastAsia="Times New Roman" w:hAnsi="Times New Roman" w:cs="Times New Roman"/>
          <w:sz w:val="24"/>
          <w:szCs w:val="24"/>
          <w:lang w:eastAsia="es-ES"/>
        </w:rPr>
        <w:t>En el festival, además de las batallas de gallos, habrá a</w:t>
      </w:r>
      <w:r w:rsidR="00992251" w:rsidRPr="004B6BC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ctuaciones de </w:t>
      </w:r>
      <w:proofErr w:type="spellStart"/>
      <w:r w:rsidR="00992251" w:rsidRPr="004B6BCC">
        <w:rPr>
          <w:rFonts w:ascii="Times New Roman" w:eastAsia="Times New Roman" w:hAnsi="Times New Roman" w:cs="Times New Roman"/>
          <w:sz w:val="24"/>
          <w:szCs w:val="24"/>
          <w:lang w:eastAsia="es-ES"/>
        </w:rPr>
        <w:t>freestyle</w:t>
      </w:r>
      <w:proofErr w:type="spellEnd"/>
      <w:r w:rsidR="009705F0" w:rsidRPr="004B6BCC">
        <w:rPr>
          <w:rFonts w:ascii="Times New Roman" w:eastAsia="Times New Roman" w:hAnsi="Times New Roman" w:cs="Times New Roman"/>
          <w:sz w:val="24"/>
          <w:szCs w:val="24"/>
          <w:lang w:eastAsia="es-ES"/>
        </w:rPr>
        <w:t>, a cargo de los artistas de talla nacional que acudan como jurado</w:t>
      </w:r>
      <w:r w:rsidR="00992251" w:rsidRPr="004B6BCC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14:paraId="11A28D4A" w14:textId="77777777" w:rsidR="001C3835" w:rsidRPr="007D6971" w:rsidRDefault="001C3835" w:rsidP="00647B3C">
      <w:pPr>
        <w:shd w:val="clear" w:color="auto" w:fill="000000" w:themeFill="text1"/>
        <w:spacing w:after="0" w:line="278" w:lineRule="atLeast"/>
        <w:jc w:val="center"/>
        <w:rPr>
          <w:rFonts w:ascii="Times New Roman" w:eastAsia="Times New Roman" w:hAnsi="Times New Roman" w:cs="Times New Roman"/>
          <w:b/>
          <w:bCs/>
          <w:iCs/>
          <w:color w:val="FFFFFF" w:themeColor="background1"/>
          <w:sz w:val="24"/>
          <w:szCs w:val="24"/>
          <w:u w:val="single"/>
          <w:lang w:eastAsia="es-ES"/>
        </w:rPr>
      </w:pPr>
      <w:r w:rsidRPr="007D6971">
        <w:rPr>
          <w:rFonts w:ascii="Times New Roman" w:eastAsia="Times New Roman" w:hAnsi="Times New Roman" w:cs="Times New Roman"/>
          <w:b/>
          <w:bCs/>
          <w:iCs/>
          <w:color w:val="FFFFFF" w:themeColor="background1"/>
          <w:sz w:val="24"/>
          <w:szCs w:val="24"/>
          <w:u w:val="single"/>
          <w:lang w:eastAsia="es-ES"/>
        </w:rPr>
        <w:t>P</w:t>
      </w:r>
      <w:r w:rsidR="008824EB">
        <w:rPr>
          <w:rFonts w:ascii="Times New Roman" w:eastAsia="Times New Roman" w:hAnsi="Times New Roman" w:cs="Times New Roman"/>
          <w:b/>
          <w:bCs/>
          <w:iCs/>
          <w:color w:val="FFFFFF" w:themeColor="background1"/>
          <w:sz w:val="24"/>
          <w:szCs w:val="24"/>
          <w:u w:val="single"/>
          <w:lang w:eastAsia="es-ES"/>
        </w:rPr>
        <w:t>ARTICIPANTES</w:t>
      </w:r>
    </w:p>
    <w:p w14:paraId="24131532" w14:textId="24B02BA9" w:rsidR="001C3835" w:rsidRPr="00A77248" w:rsidRDefault="001C3835" w:rsidP="000576D9">
      <w:pPr>
        <w:shd w:val="clear" w:color="auto" w:fill="FFFFFF"/>
        <w:spacing w:before="100" w:beforeAutospacing="1" w:after="100" w:afterAutospacing="1" w:line="278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A77248">
        <w:rPr>
          <w:rFonts w:ascii="Times New Roman" w:eastAsia="Times New Roman" w:hAnsi="Times New Roman" w:cs="Times New Roman"/>
          <w:sz w:val="24"/>
          <w:szCs w:val="24"/>
          <w:lang w:eastAsia="es-ES"/>
        </w:rPr>
        <w:t>Se trata de</w:t>
      </w:r>
      <w:r w:rsidR="00BC1C71" w:rsidRPr="00A7724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un evento </w:t>
      </w:r>
      <w:r w:rsidR="00A77248" w:rsidRPr="00A77248">
        <w:rPr>
          <w:rFonts w:ascii="Times New Roman" w:eastAsia="Times New Roman" w:hAnsi="Times New Roman" w:cs="Times New Roman"/>
          <w:sz w:val="24"/>
          <w:szCs w:val="24"/>
          <w:lang w:eastAsia="es-ES"/>
        </w:rPr>
        <w:t>de carácter juvenil</w:t>
      </w:r>
      <w:r w:rsidR="007962D4">
        <w:rPr>
          <w:rFonts w:ascii="Times New Roman" w:eastAsia="Times New Roman" w:hAnsi="Times New Roman" w:cs="Times New Roman"/>
          <w:sz w:val="24"/>
          <w:szCs w:val="24"/>
          <w:lang w:eastAsia="es-ES"/>
        </w:rPr>
        <w:t>, por lo que podrá</w:t>
      </w:r>
      <w:r w:rsidRPr="00A7724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participar </w:t>
      </w:r>
      <w:r w:rsidRPr="00A77248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cualquier joven siempre que</w:t>
      </w:r>
      <w:r w:rsidR="007962D4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, en el momento de la inscripción,</w:t>
      </w:r>
      <w:r w:rsidRPr="00A77248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su edad no supere los 35 años ni se halle por debajo de los 14</w:t>
      </w:r>
      <w:r w:rsidR="00A77248" w:rsidRPr="00A77248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14:paraId="0B20D351" w14:textId="77777777" w:rsidR="008824EB" w:rsidRDefault="001C3835" w:rsidP="008824EB">
      <w:pPr>
        <w:shd w:val="clear" w:color="auto" w:fill="000000" w:themeFill="text1"/>
        <w:spacing w:before="240" w:after="0" w:line="20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FFFFFF" w:themeColor="background1"/>
          <w:sz w:val="24"/>
          <w:szCs w:val="24"/>
          <w:u w:val="single"/>
          <w:lang w:eastAsia="es-ES"/>
        </w:rPr>
      </w:pPr>
      <w:r w:rsidRPr="007D6971">
        <w:rPr>
          <w:rFonts w:ascii="Times New Roman" w:eastAsia="Times New Roman" w:hAnsi="Times New Roman" w:cs="Times New Roman"/>
          <w:b/>
          <w:bCs/>
          <w:iCs/>
          <w:color w:val="FFFFFF" w:themeColor="background1"/>
          <w:sz w:val="24"/>
          <w:szCs w:val="24"/>
          <w:u w:val="single"/>
          <w:lang w:eastAsia="es-ES"/>
        </w:rPr>
        <w:t>M</w:t>
      </w:r>
      <w:r w:rsidR="008824EB">
        <w:rPr>
          <w:rFonts w:ascii="Times New Roman" w:eastAsia="Times New Roman" w:hAnsi="Times New Roman" w:cs="Times New Roman"/>
          <w:b/>
          <w:bCs/>
          <w:iCs/>
          <w:color w:val="FFFFFF" w:themeColor="background1"/>
          <w:sz w:val="24"/>
          <w:szCs w:val="24"/>
          <w:u w:val="single"/>
          <w:lang w:eastAsia="es-ES"/>
        </w:rPr>
        <w:t>ODO DE PARTICIPAR</w:t>
      </w:r>
    </w:p>
    <w:p w14:paraId="05578E17" w14:textId="77777777" w:rsidR="001C3835" w:rsidRPr="007D6971" w:rsidRDefault="008824EB" w:rsidP="00647B3C">
      <w:pPr>
        <w:shd w:val="clear" w:color="auto" w:fill="000000" w:themeFill="text1"/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FFFFFF" w:themeColor="background1"/>
          <w:sz w:val="24"/>
          <w:szCs w:val="24"/>
          <w:u w:val="single"/>
          <w:lang w:eastAsia="es-ES"/>
        </w:rPr>
      </w:pPr>
      <w:r>
        <w:rPr>
          <w:rFonts w:ascii="Times New Roman" w:eastAsia="Times New Roman" w:hAnsi="Times New Roman" w:cs="Times New Roman"/>
          <w:b/>
          <w:bCs/>
          <w:iCs/>
          <w:color w:val="FFFFFF" w:themeColor="background1"/>
          <w:sz w:val="24"/>
          <w:szCs w:val="24"/>
          <w:u w:val="single"/>
          <w:lang w:eastAsia="es-ES"/>
        </w:rPr>
        <w:t>(</w:t>
      </w:r>
      <w:r w:rsidR="001C3835" w:rsidRPr="007D6971">
        <w:rPr>
          <w:rFonts w:ascii="Times New Roman" w:eastAsia="Times New Roman" w:hAnsi="Times New Roman" w:cs="Times New Roman"/>
          <w:b/>
          <w:bCs/>
          <w:iCs/>
          <w:color w:val="FFFFFF" w:themeColor="background1"/>
          <w:sz w:val="24"/>
          <w:szCs w:val="24"/>
          <w:u w:val="single"/>
          <w:lang w:eastAsia="es-ES"/>
        </w:rPr>
        <w:t>¿Cómo podemos participar</w:t>
      </w:r>
      <w:r>
        <w:rPr>
          <w:rFonts w:ascii="Times New Roman" w:eastAsia="Times New Roman" w:hAnsi="Times New Roman" w:cs="Times New Roman"/>
          <w:b/>
          <w:bCs/>
          <w:iCs/>
          <w:color w:val="FFFFFF" w:themeColor="background1"/>
          <w:sz w:val="24"/>
          <w:szCs w:val="24"/>
          <w:u w:val="single"/>
          <w:lang w:eastAsia="es-ES"/>
        </w:rPr>
        <w:t xml:space="preserve"> y d</w:t>
      </w:r>
      <w:r w:rsidR="001C3835" w:rsidRPr="007D6971">
        <w:rPr>
          <w:rFonts w:ascii="Times New Roman" w:eastAsia="Times New Roman" w:hAnsi="Times New Roman" w:cs="Times New Roman"/>
          <w:b/>
          <w:bCs/>
          <w:iCs/>
          <w:color w:val="FFFFFF" w:themeColor="background1"/>
          <w:sz w:val="24"/>
          <w:szCs w:val="24"/>
          <w:u w:val="single"/>
          <w:lang w:eastAsia="es-ES"/>
        </w:rPr>
        <w:t>ónde y cómo me apunto?)</w:t>
      </w:r>
    </w:p>
    <w:p w14:paraId="6BA27426" w14:textId="6657CB7E" w:rsidR="00AA6D3D" w:rsidRDefault="00AA6D3D" w:rsidP="000576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Para optar a ser uno de los </w:t>
      </w:r>
      <w:r w:rsidR="006C5F45" w:rsidRPr="0040341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16 participantes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del</w:t>
      </w:r>
      <w:r w:rsidR="006C5F45" w:rsidRPr="0040341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festival,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deberás enviar por e-mail a </w:t>
      </w:r>
      <w:hyperlink r:id="rId10" w:history="1">
        <w:r w:rsidRPr="00307A1C">
          <w:rPr>
            <w:rStyle w:val="Hipervnculo"/>
            <w:rFonts w:ascii="Times New Roman" w:eastAsia="Times New Roman" w:hAnsi="Times New Roman" w:cs="Times New Roman"/>
            <w:sz w:val="24"/>
            <w:szCs w:val="24"/>
            <w:lang w:eastAsia="es-ES"/>
          </w:rPr>
          <w:t>inscripciones@northmusic.es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>, el siguiente contenido:</w:t>
      </w:r>
    </w:p>
    <w:p w14:paraId="1D3C4AA1" w14:textId="45F52E1A" w:rsidR="007D6971" w:rsidRDefault="001C3835" w:rsidP="007D6971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</w:pPr>
      <w:r w:rsidRPr="001C3835">
        <w:rPr>
          <w:rFonts w:ascii="Symbol" w:eastAsia="Times New Roman" w:hAnsi="Symbol" w:cs="Times New Roman"/>
          <w:color w:val="000000" w:themeColor="text1"/>
          <w:sz w:val="24"/>
          <w:szCs w:val="24"/>
          <w:lang w:eastAsia="es-ES"/>
        </w:rPr>
        <w:t></w:t>
      </w:r>
      <w:r w:rsidRPr="001C3835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es-ES"/>
        </w:rPr>
        <w:t>         </w:t>
      </w:r>
      <w:r w:rsidRPr="001C38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s-ES"/>
        </w:rPr>
        <w:t>Datos personales</w:t>
      </w:r>
      <w:r w:rsidR="003621A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s-ES"/>
        </w:rPr>
        <w:t xml:space="preserve">: </w:t>
      </w:r>
      <w:r w:rsidR="006C5F4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s-ES"/>
        </w:rPr>
        <w:t>nombre y apellidos</w:t>
      </w:r>
      <w:r w:rsidRPr="001C38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s-ES"/>
        </w:rPr>
        <w:t>, teléfono móvil, edad y</w:t>
      </w:r>
      <w:r w:rsidRPr="001C38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> </w:t>
      </w:r>
      <w:r w:rsidRPr="001C38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s-ES"/>
        </w:rPr>
        <w:t xml:space="preserve">A.K.A </w:t>
      </w:r>
      <w:r w:rsidRPr="001C38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 xml:space="preserve">(término utilizado en el </w:t>
      </w:r>
      <w:r w:rsidR="00655C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>h</w:t>
      </w:r>
      <w:r w:rsidRPr="001C38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>ip</w:t>
      </w:r>
      <w:r w:rsidR="00655C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>-h</w:t>
      </w:r>
      <w:r w:rsidRPr="001C38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 xml:space="preserve">op para </w:t>
      </w:r>
      <w:r w:rsidR="00F742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>denominar el a</w:t>
      </w:r>
      <w:r w:rsidRPr="001C38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>lias).</w:t>
      </w:r>
      <w:r w:rsidR="001C1A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 xml:space="preserve"> </w:t>
      </w:r>
    </w:p>
    <w:p w14:paraId="2D07D4E9" w14:textId="77777777" w:rsidR="00F7424C" w:rsidRDefault="001C3835" w:rsidP="006C5F45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</w:pPr>
      <w:r w:rsidRPr="001C3835">
        <w:rPr>
          <w:rFonts w:ascii="Symbol" w:eastAsia="Times New Roman" w:hAnsi="Symbol" w:cs="Times New Roman"/>
          <w:color w:val="000000" w:themeColor="text1"/>
          <w:sz w:val="24"/>
          <w:szCs w:val="24"/>
          <w:lang w:eastAsia="es-ES"/>
        </w:rPr>
        <w:t></w:t>
      </w:r>
      <w:r w:rsidRPr="001C3835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es-ES"/>
        </w:rPr>
        <w:t>         </w:t>
      </w:r>
      <w:r w:rsidRPr="001C38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s-ES"/>
        </w:rPr>
        <w:t>V</w:t>
      </w:r>
      <w:r w:rsidR="00655C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s-ES"/>
        </w:rPr>
        <w:t>ídeo</w:t>
      </w:r>
      <w:r w:rsidRPr="001C38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s-ES"/>
        </w:rPr>
        <w:t> </w:t>
      </w:r>
      <w:r w:rsidRPr="001C38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 xml:space="preserve">que no supere los 60 segundos haciendo un </w:t>
      </w:r>
      <w:proofErr w:type="spellStart"/>
      <w:r w:rsidR="00655C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>f</w:t>
      </w:r>
      <w:r w:rsidRPr="001C38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>reestyle</w:t>
      </w:r>
      <w:proofErr w:type="spellEnd"/>
      <w:r w:rsidRPr="001C38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>.</w:t>
      </w:r>
    </w:p>
    <w:p w14:paraId="207FC0FE" w14:textId="78C14BE6" w:rsidR="009775F6" w:rsidRPr="0040341B" w:rsidRDefault="001C3835" w:rsidP="00C738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67EC3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La fecha límite de inscripción </w:t>
      </w:r>
      <w:r w:rsidR="00AA6D3D" w:rsidRPr="00467EC3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será </w:t>
      </w:r>
      <w:r w:rsidRPr="00467EC3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el</w:t>
      </w:r>
      <w:r w:rsidR="00D92F22" w:rsidRPr="00467EC3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</w:t>
      </w:r>
      <w:r w:rsidR="00467EC3" w:rsidRPr="00467EC3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miércoles</w:t>
      </w:r>
      <w:r w:rsidR="000672DC" w:rsidRPr="00467EC3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</w:t>
      </w:r>
      <w:r w:rsidR="00467EC3" w:rsidRPr="00467EC3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22</w:t>
      </w:r>
      <w:r w:rsidR="000672DC" w:rsidRPr="00467EC3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de Julio</w:t>
      </w:r>
      <w:r w:rsidR="004B6BCC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  <w:r w:rsidR="00D92F22" w:rsidRPr="004B6BC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</w:t>
      </w:r>
      <w:r w:rsidRPr="0040341B">
        <w:rPr>
          <w:rFonts w:ascii="Times New Roman" w:eastAsia="Times New Roman" w:hAnsi="Times New Roman" w:cs="Times New Roman"/>
          <w:sz w:val="24"/>
          <w:szCs w:val="24"/>
          <w:lang w:eastAsia="es-ES"/>
        </w:rPr>
        <w:t>Una vez recopilad</w:t>
      </w:r>
      <w:r w:rsidR="00397F6C">
        <w:rPr>
          <w:rFonts w:ascii="Times New Roman" w:eastAsia="Times New Roman" w:hAnsi="Times New Roman" w:cs="Times New Roman"/>
          <w:sz w:val="24"/>
          <w:szCs w:val="24"/>
          <w:lang w:eastAsia="es-ES"/>
        </w:rPr>
        <w:t>a</w:t>
      </w:r>
      <w:r w:rsidRPr="0040341B">
        <w:rPr>
          <w:rFonts w:ascii="Times New Roman" w:eastAsia="Times New Roman" w:hAnsi="Times New Roman" w:cs="Times New Roman"/>
          <w:sz w:val="24"/>
          <w:szCs w:val="24"/>
          <w:lang w:eastAsia="es-ES"/>
        </w:rPr>
        <w:t>s todas las solicitudes que cumpla</w:t>
      </w:r>
      <w:r w:rsidR="000C2AC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n los requisitos anteriores, North Music </w:t>
      </w:r>
      <w:r w:rsidRPr="0040341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procederá a valorar los vídeos y elegir a </w:t>
      </w:r>
      <w:r w:rsidR="006C5F45" w:rsidRPr="0040341B">
        <w:rPr>
          <w:rFonts w:ascii="Times New Roman" w:eastAsia="Times New Roman" w:hAnsi="Times New Roman" w:cs="Times New Roman"/>
          <w:sz w:val="24"/>
          <w:szCs w:val="24"/>
          <w:lang w:eastAsia="es-ES"/>
        </w:rPr>
        <w:t>16</w:t>
      </w:r>
      <w:r w:rsidRPr="0040341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finalistas para que compitan dentro del Festival de Rap</w:t>
      </w:r>
      <w:r w:rsidR="000672D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Online</w:t>
      </w:r>
      <w:r w:rsidR="00273C10" w:rsidRPr="0040341B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  <w:r w:rsidR="00AD1CA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273C10" w:rsidRPr="0040341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Una vez </w:t>
      </w:r>
      <w:r w:rsidR="006307A6" w:rsidRPr="0040341B">
        <w:rPr>
          <w:rFonts w:ascii="Times New Roman" w:eastAsia="Times New Roman" w:hAnsi="Times New Roman" w:cs="Times New Roman"/>
          <w:sz w:val="24"/>
          <w:szCs w:val="24"/>
          <w:lang w:eastAsia="es-ES"/>
        </w:rPr>
        <w:t>hecha la selección,</w:t>
      </w:r>
      <w:r w:rsidR="00273C10" w:rsidRPr="0040341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EA3024" w:rsidRPr="0040341B">
        <w:rPr>
          <w:rFonts w:ascii="Times New Roman" w:eastAsia="Times New Roman" w:hAnsi="Times New Roman" w:cs="Times New Roman"/>
          <w:sz w:val="24"/>
          <w:szCs w:val="24"/>
          <w:lang w:eastAsia="es-ES"/>
        </w:rPr>
        <w:t>la lista definitiva</w:t>
      </w:r>
      <w:r w:rsidR="00EA302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EA3024" w:rsidRPr="0040341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de los </w:t>
      </w:r>
      <w:r w:rsidR="00EA302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16 </w:t>
      </w:r>
      <w:r w:rsidR="00EA3024" w:rsidRPr="0040341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finalistas y los </w:t>
      </w:r>
      <w:r w:rsidR="009705F0">
        <w:rPr>
          <w:rFonts w:ascii="Times New Roman" w:eastAsia="Times New Roman" w:hAnsi="Times New Roman" w:cs="Times New Roman"/>
          <w:sz w:val="24"/>
          <w:szCs w:val="24"/>
          <w:lang w:eastAsia="es-ES"/>
        </w:rPr>
        <w:t>“</w:t>
      </w:r>
      <w:r w:rsidR="00EA3024" w:rsidRPr="0040341B">
        <w:rPr>
          <w:rFonts w:ascii="Times New Roman" w:eastAsia="Times New Roman" w:hAnsi="Times New Roman" w:cs="Times New Roman"/>
          <w:sz w:val="24"/>
          <w:szCs w:val="24"/>
          <w:lang w:eastAsia="es-ES"/>
        </w:rPr>
        <w:t>reservas</w:t>
      </w:r>
      <w:r w:rsidR="009705F0">
        <w:rPr>
          <w:rFonts w:ascii="Times New Roman" w:eastAsia="Times New Roman" w:hAnsi="Times New Roman" w:cs="Times New Roman"/>
          <w:sz w:val="24"/>
          <w:szCs w:val="24"/>
          <w:lang w:eastAsia="es-ES"/>
        </w:rPr>
        <w:t>”</w:t>
      </w:r>
      <w:r w:rsidR="00EA3024" w:rsidRPr="0040341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273C10" w:rsidRPr="0040341B">
        <w:rPr>
          <w:rFonts w:ascii="Times New Roman" w:eastAsia="Times New Roman" w:hAnsi="Times New Roman" w:cs="Times New Roman"/>
          <w:sz w:val="24"/>
          <w:szCs w:val="24"/>
          <w:lang w:eastAsia="es-ES"/>
        </w:rPr>
        <w:t>se colgará en las redes sociales de North Music</w:t>
      </w:r>
      <w:r w:rsidR="005B1B50" w:rsidRPr="0040341B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14:paraId="601B9BA6" w14:textId="5793D718" w:rsidR="005B1B50" w:rsidRPr="001C3835" w:rsidRDefault="005B1B50" w:rsidP="00C738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 xml:space="preserve">Tanto la participación como el acceso al </w:t>
      </w:r>
      <w:r w:rsidR="000672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>directo del festival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 xml:space="preserve"> </w:t>
      </w:r>
      <w:r w:rsidR="000D1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>serán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 xml:space="preserve"> totalmente </w:t>
      </w:r>
      <w:r w:rsidR="000D1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>gratuitos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 xml:space="preserve"> para todos.</w:t>
      </w:r>
    </w:p>
    <w:p w14:paraId="0A4CCEF2" w14:textId="2A89B329" w:rsidR="004B0A5C" w:rsidRDefault="001C3835" w:rsidP="004B0A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C38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lastRenderedPageBreak/>
        <w:t xml:space="preserve">Para seleccionar </w:t>
      </w:r>
      <w:r w:rsidR="003022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>a</w:t>
      </w:r>
      <w:r w:rsidR="006307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 xml:space="preserve"> los</w:t>
      </w:r>
      <w:r w:rsidRPr="001C38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 xml:space="preserve"> finalistas la organización se fijará</w:t>
      </w:r>
      <w:r w:rsidR="00753C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 xml:space="preserve"> </w:t>
      </w:r>
      <w:r w:rsidRPr="001C38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>en el v</w:t>
      </w:r>
      <w:r w:rsidR="000D1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>í</w:t>
      </w:r>
      <w:r w:rsidRPr="001C38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>deo</w:t>
      </w:r>
      <w:r w:rsidR="007114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 xml:space="preserve">, valorándose  de forma global la muestra presentada y </w:t>
      </w:r>
      <w:r w:rsidRPr="001C38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>teniéndose en cuenta aspectos como: </w:t>
      </w:r>
      <w:r w:rsidR="00871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>L</w:t>
      </w:r>
      <w:r w:rsidRPr="001C383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es-ES"/>
        </w:rPr>
        <w:t>a adaptación a la</w:t>
      </w: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es-ES"/>
        </w:rPr>
        <w:t xml:space="preserve"> base, el ingenio y el estilo</w:t>
      </w:r>
      <w:r w:rsidRPr="001C38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>.</w:t>
      </w:r>
      <w:r w:rsidR="00FB14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 xml:space="preserve"> </w:t>
      </w:r>
      <w:r w:rsidR="004B0A5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En caso de empate </w:t>
      </w:r>
      <w:r w:rsidR="00046784">
        <w:rPr>
          <w:rFonts w:ascii="Times New Roman" w:eastAsia="Times New Roman" w:hAnsi="Times New Roman" w:cs="Times New Roman"/>
          <w:sz w:val="24"/>
          <w:szCs w:val="24"/>
          <w:lang w:eastAsia="es-ES"/>
        </w:rPr>
        <w:t>en es</w:t>
      </w:r>
      <w:r w:rsidR="00CE1E74">
        <w:rPr>
          <w:rFonts w:ascii="Times New Roman" w:eastAsia="Times New Roman" w:hAnsi="Times New Roman" w:cs="Times New Roman"/>
          <w:sz w:val="24"/>
          <w:szCs w:val="24"/>
          <w:lang w:eastAsia="es-ES"/>
        </w:rPr>
        <w:t>e proceso de</w:t>
      </w:r>
      <w:r w:rsidR="0004678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valoración</w:t>
      </w:r>
      <w:r w:rsidR="00CE1E74">
        <w:rPr>
          <w:rFonts w:ascii="Times New Roman" w:eastAsia="Times New Roman" w:hAnsi="Times New Roman" w:cs="Times New Roman"/>
          <w:sz w:val="24"/>
          <w:szCs w:val="24"/>
          <w:lang w:eastAsia="es-ES"/>
        </w:rPr>
        <w:t>,</w:t>
      </w:r>
      <w:r w:rsidR="0004678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4B0A5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se dará preferencia a los jóvenes </w:t>
      </w:r>
      <w:bookmarkStart w:id="0" w:name="_GoBack"/>
      <w:bookmarkEnd w:id="0"/>
      <w:r w:rsidR="004B0A5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que hayan nacido o residan en Santander. </w:t>
      </w:r>
    </w:p>
    <w:p w14:paraId="11B1B1C0" w14:textId="28454990" w:rsidR="001C3835" w:rsidRPr="0040341B" w:rsidRDefault="00AC7CA0" w:rsidP="00C738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0341B">
        <w:rPr>
          <w:rFonts w:ascii="Times New Roman" w:eastAsia="Times New Roman" w:hAnsi="Times New Roman" w:cs="Times New Roman"/>
          <w:sz w:val="24"/>
          <w:szCs w:val="24"/>
          <w:lang w:eastAsia="es-ES"/>
        </w:rPr>
        <w:t>Se admitirán hasta un máximo </w:t>
      </w:r>
      <w:r w:rsidR="0071141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de </w:t>
      </w:r>
      <w:r w:rsidRPr="0040341B">
        <w:rPr>
          <w:rFonts w:ascii="Times New Roman" w:eastAsia="Times New Roman" w:hAnsi="Times New Roman" w:cs="Times New Roman"/>
          <w:sz w:val="24"/>
          <w:szCs w:val="24"/>
          <w:lang w:eastAsia="es-ES"/>
        </w:rPr>
        <w:t>16</w:t>
      </w:r>
      <w:r w:rsidR="001C3835" w:rsidRPr="0040341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 participantes, y de </w:t>
      </w:r>
      <w:r w:rsidRPr="0040341B">
        <w:rPr>
          <w:rFonts w:ascii="Times New Roman" w:eastAsia="Times New Roman" w:hAnsi="Times New Roman" w:cs="Times New Roman"/>
          <w:sz w:val="24"/>
          <w:szCs w:val="24"/>
          <w:lang w:eastAsia="es-ES"/>
        </w:rPr>
        <w:t>4</w:t>
      </w:r>
      <w:r w:rsidR="001C3835" w:rsidRPr="0040341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reservas </w:t>
      </w:r>
      <w:r w:rsidR="006307A6" w:rsidRPr="0040341B">
        <w:rPr>
          <w:rFonts w:ascii="Times New Roman" w:eastAsia="Times New Roman" w:hAnsi="Times New Roman" w:cs="Times New Roman"/>
          <w:sz w:val="24"/>
          <w:szCs w:val="24"/>
          <w:lang w:eastAsia="es-ES"/>
        </w:rPr>
        <w:t>para cubrir</w:t>
      </w:r>
      <w:r w:rsidR="001C3835" w:rsidRPr="0040341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la posible ausencia de alguno de los seleccionados.</w:t>
      </w:r>
      <w:r w:rsidR="004D016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14:paraId="68FCBF08" w14:textId="71A039AE" w:rsidR="001C3835" w:rsidRPr="0071141B" w:rsidRDefault="001C3835" w:rsidP="00C738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s-ES"/>
        </w:rPr>
        <w:t>N</w:t>
      </w:r>
      <w:r w:rsidR="006307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s-ES"/>
        </w:rPr>
        <w:t>orth Music</w:t>
      </w:r>
      <w:r w:rsidRPr="001C38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s-ES"/>
        </w:rPr>
        <w:t> </w:t>
      </w:r>
      <w:r w:rsidRPr="0071141B">
        <w:rPr>
          <w:rFonts w:ascii="Times New Roman" w:eastAsia="Times New Roman" w:hAnsi="Times New Roman" w:cs="Times New Roman"/>
          <w:sz w:val="24"/>
          <w:szCs w:val="24"/>
          <w:lang w:eastAsia="es-ES"/>
        </w:rPr>
        <w:t>se pondrá en contacto con los seleccionados para confirmar su asistencia</w:t>
      </w:r>
      <w:r w:rsidR="006D4AF8" w:rsidRPr="0071141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veracidad de los datos personales</w:t>
      </w:r>
      <w:r w:rsidRPr="0071141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citarles el día del Festival </w:t>
      </w:r>
      <w:r w:rsidRPr="00046784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>(</w:t>
      </w:r>
      <w:r w:rsidR="000672DC" w:rsidRPr="00046784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>1 de Agosto</w:t>
      </w:r>
      <w:r w:rsidRPr="00046784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>)</w:t>
      </w:r>
      <w:r w:rsidRPr="0071141B">
        <w:rPr>
          <w:rFonts w:ascii="Times New Roman" w:eastAsia="Times New Roman" w:hAnsi="Times New Roman" w:cs="Times New Roman"/>
          <w:sz w:val="24"/>
          <w:szCs w:val="24"/>
          <w:lang w:eastAsia="es-ES"/>
        </w:rPr>
        <w:t>, con tiempo de antelación suficiente para realizar las pruebas de sonido y demás preparativos.</w:t>
      </w:r>
    </w:p>
    <w:p w14:paraId="43397D28" w14:textId="77777777" w:rsidR="001C3835" w:rsidRPr="001C3835" w:rsidRDefault="001C3835" w:rsidP="00C738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</w:pPr>
      <w:r w:rsidRPr="001C38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>La organización</w:t>
      </w:r>
      <w:r w:rsidRPr="001C38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s-ES"/>
        </w:rPr>
        <w:t>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s-ES"/>
        </w:rPr>
        <w:t>N</w:t>
      </w:r>
      <w:r w:rsidR="006307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s-ES"/>
        </w:rPr>
        <w:t>orth Music</w:t>
      </w:r>
      <w:r w:rsidRPr="001C38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s-ES"/>
        </w:rPr>
        <w:t xml:space="preserve"> </w:t>
      </w:r>
      <w:r w:rsidRPr="001C38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>podrá hacer cualquier aclaración y resolver cualquier duda en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s-ES"/>
        </w:rPr>
        <w:t xml:space="preserve"> el mail </w:t>
      </w:r>
      <w:hyperlink r:id="rId11" w:history="1">
        <w:r w:rsidRPr="00E37420">
          <w:rPr>
            <w:rStyle w:val="Hipervnculo"/>
            <w:rFonts w:ascii="Times New Roman" w:eastAsia="Times New Roman" w:hAnsi="Times New Roman" w:cs="Times New Roman"/>
            <w:b/>
            <w:bCs/>
            <w:sz w:val="24"/>
            <w:szCs w:val="24"/>
            <w:lang w:eastAsia="es-ES"/>
          </w:rPr>
          <w:t>contacto@northmusic.es</w:t>
        </w:r>
      </w:hyperlink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s-ES"/>
        </w:rPr>
        <w:t xml:space="preserve"> o en sus redes sociales.</w:t>
      </w:r>
    </w:p>
    <w:p w14:paraId="0F834CEA" w14:textId="77777777" w:rsidR="007D6971" w:rsidRDefault="001C3835" w:rsidP="00647B3C">
      <w:pPr>
        <w:shd w:val="clear" w:color="auto" w:fill="000000" w:themeFill="text1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</w:pPr>
      <w:r w:rsidRPr="007D6971">
        <w:rPr>
          <w:rFonts w:ascii="Times New Roman" w:eastAsia="Times New Roman" w:hAnsi="Times New Roman" w:cs="Times New Roman"/>
          <w:b/>
          <w:bCs/>
          <w:iCs/>
          <w:color w:val="FFFFFF" w:themeColor="background1"/>
          <w:sz w:val="24"/>
          <w:szCs w:val="24"/>
          <w:u w:val="single"/>
          <w:lang w:eastAsia="es-ES"/>
        </w:rPr>
        <w:t>P</w:t>
      </w:r>
      <w:r w:rsidR="008824EB">
        <w:rPr>
          <w:rFonts w:ascii="Times New Roman" w:eastAsia="Times New Roman" w:hAnsi="Times New Roman" w:cs="Times New Roman"/>
          <w:b/>
          <w:bCs/>
          <w:iCs/>
          <w:color w:val="FFFFFF" w:themeColor="background1"/>
          <w:sz w:val="24"/>
          <w:szCs w:val="24"/>
          <w:u w:val="single"/>
          <w:lang w:eastAsia="es-ES"/>
        </w:rPr>
        <w:t>ROCEDIMIENTO DE LAS BATALLAS</w:t>
      </w:r>
    </w:p>
    <w:p w14:paraId="3B2A5745" w14:textId="3A1FED95" w:rsidR="001C3835" w:rsidRPr="001C3835" w:rsidRDefault="000672DC" w:rsidP="000576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>Se les explicará a los participant</w:t>
      </w:r>
      <w:r w:rsidR="004B6B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>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>s antes del evento la forma de acceder a la plataforma para competir y las normas básicas que habrá que seguir</w:t>
      </w:r>
      <w:r w:rsidR="001C3835" w:rsidRPr="001C38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>. Las b</w:t>
      </w:r>
      <w:r w:rsidR="003022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>atallas serán un uno contra uno</w:t>
      </w:r>
      <w:r w:rsidR="001C3835" w:rsidRPr="001C38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>.</w:t>
      </w:r>
      <w:r w:rsidR="00204C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 xml:space="preserve"> </w:t>
      </w:r>
      <w:r w:rsidR="001C3835" w:rsidRPr="001C38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>Las instrumentales po</w:t>
      </w:r>
      <w:r w:rsidR="00204C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>r parte del Dj serán aleatorias para todos los participantes.</w:t>
      </w:r>
    </w:p>
    <w:p w14:paraId="6262B6A0" w14:textId="66E48A50" w:rsidR="00173A87" w:rsidRDefault="001C3835" w:rsidP="000576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</w:pPr>
      <w:r w:rsidRPr="00FC2A3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El jurado correrá a cargo de la organización </w:t>
      </w:r>
      <w:r w:rsidR="00204C81" w:rsidRPr="00FC2A3B">
        <w:rPr>
          <w:rFonts w:ascii="Times New Roman" w:eastAsia="Times New Roman" w:hAnsi="Times New Roman" w:cs="Times New Roman"/>
          <w:sz w:val="24"/>
          <w:szCs w:val="24"/>
          <w:lang w:eastAsia="es-ES"/>
        </w:rPr>
        <w:t>North Music</w:t>
      </w:r>
      <w:r w:rsidRPr="00FC2A3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estará compuesto por </w:t>
      </w:r>
      <w:r w:rsidR="00264207" w:rsidRPr="004B6BCC">
        <w:rPr>
          <w:rFonts w:ascii="Times New Roman" w:eastAsia="Times New Roman" w:hAnsi="Times New Roman" w:cs="Times New Roman"/>
          <w:sz w:val="24"/>
          <w:szCs w:val="24"/>
          <w:lang w:eastAsia="es-ES"/>
        </w:rPr>
        <w:t>raperos</w:t>
      </w:r>
      <w:r w:rsidR="000672DC" w:rsidRPr="004B6BC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artistas</w:t>
      </w:r>
      <w:r w:rsidR="00264207" w:rsidRPr="004B6BC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destacados a nivel nacional</w:t>
      </w:r>
      <w:r w:rsidR="00204C81" w:rsidRPr="00FC2A3B">
        <w:rPr>
          <w:rFonts w:ascii="Times New Roman" w:eastAsia="Times New Roman" w:hAnsi="Times New Roman" w:cs="Times New Roman"/>
          <w:sz w:val="24"/>
          <w:szCs w:val="24"/>
          <w:lang w:eastAsia="es-ES"/>
        </w:rPr>
        <w:t>,</w:t>
      </w:r>
      <w:r w:rsidRPr="00FC2A3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los </w:t>
      </w:r>
      <w:r w:rsidRPr="00001A6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cuales </w:t>
      </w:r>
      <w:r w:rsidRPr="001C38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 xml:space="preserve">decidirán quién pasa en cada ronda, así como el resultado final del torneo. </w:t>
      </w:r>
    </w:p>
    <w:p w14:paraId="0004F9B0" w14:textId="77777777" w:rsidR="001C3835" w:rsidRDefault="00192290" w:rsidP="000576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>La N</w:t>
      </w:r>
      <w:r w:rsidR="001C3835" w:rsidRPr="001C38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>oche es Joven y los concursantes deberán acatar la decisión tomada por este órgano, la cual será inapelable.</w:t>
      </w:r>
    </w:p>
    <w:p w14:paraId="59EB7515" w14:textId="77777777" w:rsidR="001C3835" w:rsidRPr="007D6971" w:rsidRDefault="001C3835" w:rsidP="00647B3C">
      <w:pPr>
        <w:shd w:val="clear" w:color="auto" w:fill="000000" w:themeFill="text1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FFFFFF" w:themeColor="background1"/>
          <w:sz w:val="24"/>
          <w:szCs w:val="24"/>
          <w:u w:val="single"/>
          <w:lang w:eastAsia="es-ES"/>
        </w:rPr>
      </w:pPr>
      <w:r w:rsidRPr="007D6971">
        <w:rPr>
          <w:rFonts w:ascii="Times New Roman" w:eastAsia="Times New Roman" w:hAnsi="Times New Roman" w:cs="Times New Roman"/>
          <w:b/>
          <w:bCs/>
          <w:iCs/>
          <w:color w:val="FFFFFF" w:themeColor="background1"/>
          <w:sz w:val="24"/>
          <w:szCs w:val="24"/>
          <w:u w:val="single"/>
          <w:lang w:eastAsia="es-ES"/>
        </w:rPr>
        <w:t>P</w:t>
      </w:r>
      <w:r w:rsidR="00C73897">
        <w:rPr>
          <w:rFonts w:ascii="Times New Roman" w:eastAsia="Times New Roman" w:hAnsi="Times New Roman" w:cs="Times New Roman"/>
          <w:b/>
          <w:bCs/>
          <w:iCs/>
          <w:color w:val="FFFFFF" w:themeColor="background1"/>
          <w:sz w:val="24"/>
          <w:szCs w:val="24"/>
          <w:u w:val="single"/>
          <w:lang w:eastAsia="es-ES"/>
        </w:rPr>
        <w:t>REMIOS</w:t>
      </w:r>
    </w:p>
    <w:p w14:paraId="0998402D" w14:textId="4BE1EF4A" w:rsidR="009C7187" w:rsidRDefault="001C3835" w:rsidP="007D69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5D552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El ganador recibirá </w:t>
      </w:r>
      <w:r w:rsidR="000672D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un premio </w:t>
      </w:r>
      <w:r w:rsidR="00D92F2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de </w:t>
      </w:r>
      <w:r w:rsidR="00D92F22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2</w:t>
      </w:r>
      <w:r w:rsidR="000672D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5</w:t>
      </w:r>
      <w:r w:rsidR="00D92F22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0</w:t>
      </w:r>
      <w:r w:rsidR="00397F6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€</w:t>
      </w:r>
      <w:r w:rsidRPr="005D552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.</w:t>
      </w:r>
    </w:p>
    <w:p w14:paraId="21B99ECA" w14:textId="77777777" w:rsidR="001C3835" w:rsidRPr="007D6971" w:rsidRDefault="001C3835" w:rsidP="00647B3C">
      <w:pPr>
        <w:shd w:val="clear" w:color="auto" w:fill="000000" w:themeFill="text1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FFFFFF" w:themeColor="background1"/>
          <w:sz w:val="24"/>
          <w:szCs w:val="24"/>
          <w:u w:val="single"/>
          <w:lang w:eastAsia="es-ES"/>
        </w:rPr>
      </w:pPr>
      <w:r w:rsidRPr="007D6971">
        <w:rPr>
          <w:rFonts w:ascii="Times New Roman" w:eastAsia="Times New Roman" w:hAnsi="Times New Roman" w:cs="Times New Roman"/>
          <w:b/>
          <w:bCs/>
          <w:iCs/>
          <w:color w:val="FFFFFF" w:themeColor="background1"/>
          <w:sz w:val="24"/>
          <w:szCs w:val="24"/>
          <w:u w:val="single"/>
          <w:lang w:eastAsia="es-ES"/>
        </w:rPr>
        <w:t>A</w:t>
      </w:r>
      <w:r w:rsidR="00C73897">
        <w:rPr>
          <w:rFonts w:ascii="Times New Roman" w:eastAsia="Times New Roman" w:hAnsi="Times New Roman" w:cs="Times New Roman"/>
          <w:b/>
          <w:bCs/>
          <w:iCs/>
          <w:color w:val="FFFFFF" w:themeColor="background1"/>
          <w:sz w:val="24"/>
          <w:szCs w:val="24"/>
          <w:u w:val="single"/>
          <w:lang w:eastAsia="es-ES"/>
        </w:rPr>
        <w:t>CEPTACIÓN DE LAS BASES</w:t>
      </w:r>
    </w:p>
    <w:p w14:paraId="690D7603" w14:textId="77777777" w:rsidR="00BD6992" w:rsidRDefault="00173A87" w:rsidP="000576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>La participación en este c</w:t>
      </w:r>
      <w:r w:rsidR="001C3835" w:rsidRPr="001C38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>ertamen supone la aceptación ínt</w:t>
      </w:r>
      <w:r w:rsidR="002A3A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 xml:space="preserve">egra de las presentes bases. La </w:t>
      </w:r>
      <w:r w:rsidR="001C3835" w:rsidRPr="001C38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>organización se reserva el derecho de resolver, como crea más conveniente, cualquier situación no prevista en estas bases.</w:t>
      </w:r>
    </w:p>
    <w:p w14:paraId="44753EA3" w14:textId="77777777" w:rsidR="005B1B50" w:rsidRPr="007D6971" w:rsidRDefault="005B1B50" w:rsidP="00647B3C">
      <w:pPr>
        <w:shd w:val="clear" w:color="auto" w:fill="000000" w:themeFill="text1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FFFFFF" w:themeColor="background1"/>
          <w:sz w:val="24"/>
          <w:szCs w:val="24"/>
          <w:u w:val="single"/>
          <w:lang w:eastAsia="es-ES"/>
        </w:rPr>
      </w:pPr>
      <w:r w:rsidRPr="007D6971">
        <w:rPr>
          <w:rFonts w:ascii="Times New Roman" w:eastAsia="Times New Roman" w:hAnsi="Times New Roman" w:cs="Times New Roman"/>
          <w:b/>
          <w:bCs/>
          <w:iCs/>
          <w:color w:val="FFFFFF" w:themeColor="background1"/>
          <w:sz w:val="24"/>
          <w:szCs w:val="24"/>
          <w:u w:val="single"/>
          <w:lang w:eastAsia="es-ES"/>
        </w:rPr>
        <w:t>C</w:t>
      </w:r>
      <w:r w:rsidR="00C73897">
        <w:rPr>
          <w:rFonts w:ascii="Times New Roman" w:eastAsia="Times New Roman" w:hAnsi="Times New Roman" w:cs="Times New Roman"/>
          <w:b/>
          <w:bCs/>
          <w:iCs/>
          <w:color w:val="FFFFFF" w:themeColor="background1"/>
          <w:sz w:val="24"/>
          <w:szCs w:val="24"/>
          <w:u w:val="single"/>
          <w:lang w:eastAsia="es-ES"/>
        </w:rPr>
        <w:t>ONTACTO</w:t>
      </w:r>
      <w:r w:rsidRPr="007D6971">
        <w:rPr>
          <w:rFonts w:ascii="Times New Roman" w:eastAsia="Times New Roman" w:hAnsi="Times New Roman" w:cs="Times New Roman"/>
          <w:b/>
          <w:bCs/>
          <w:iCs/>
          <w:color w:val="FFFFFF" w:themeColor="background1"/>
          <w:sz w:val="24"/>
          <w:szCs w:val="24"/>
          <w:u w:val="single"/>
          <w:lang w:eastAsia="es-ES"/>
        </w:rPr>
        <w:t xml:space="preserve"> y R</w:t>
      </w:r>
      <w:r w:rsidR="00C73897">
        <w:rPr>
          <w:rFonts w:ascii="Times New Roman" w:eastAsia="Times New Roman" w:hAnsi="Times New Roman" w:cs="Times New Roman"/>
          <w:b/>
          <w:bCs/>
          <w:iCs/>
          <w:color w:val="FFFFFF" w:themeColor="background1"/>
          <w:sz w:val="24"/>
          <w:szCs w:val="24"/>
          <w:u w:val="single"/>
          <w:lang w:eastAsia="es-ES"/>
        </w:rPr>
        <w:t>EDES SOCIALES</w:t>
      </w:r>
    </w:p>
    <w:p w14:paraId="60F0BC1E" w14:textId="77777777" w:rsidR="00C73897" w:rsidRDefault="005B1B50" w:rsidP="00C738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>Para cualquier aclaración o duda, y para conocer toda la información referente al festival:</w:t>
      </w:r>
      <w:r w:rsidR="00C73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 xml:space="preserve"> </w:t>
      </w:r>
    </w:p>
    <w:p w14:paraId="0E6DC0FD" w14:textId="77777777" w:rsidR="005B1B50" w:rsidRPr="00C73897" w:rsidRDefault="00467EC3" w:rsidP="00173A8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s-ES"/>
        </w:rPr>
      </w:pPr>
      <w:hyperlink r:id="rId12" w:history="1">
        <w:r w:rsidR="005B1B50" w:rsidRPr="00C73897">
          <w:rPr>
            <w:rStyle w:val="Hipervnculo"/>
            <w:rFonts w:ascii="Times New Roman" w:eastAsia="Times New Roman" w:hAnsi="Times New Roman" w:cs="Times New Roman"/>
            <w:sz w:val="24"/>
            <w:szCs w:val="24"/>
            <w:lang w:val="en-US" w:eastAsia="es-ES"/>
          </w:rPr>
          <w:t>contacto@northmusic.es</w:t>
        </w:r>
      </w:hyperlink>
      <w:r w:rsidR="00C73897">
        <w:rPr>
          <w:rStyle w:val="Hipervnculo"/>
          <w:rFonts w:ascii="Times New Roman" w:eastAsia="Times New Roman" w:hAnsi="Times New Roman" w:cs="Times New Roman"/>
          <w:sz w:val="24"/>
          <w:szCs w:val="24"/>
          <w:u w:val="none"/>
          <w:lang w:val="en-US" w:eastAsia="es-ES"/>
        </w:rPr>
        <w:t xml:space="preserve">        </w:t>
      </w:r>
      <w:r w:rsidR="005B1B50" w:rsidRPr="009B5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s-ES"/>
        </w:rPr>
        <w:t xml:space="preserve">Instagram: </w:t>
      </w:r>
      <w:proofErr w:type="spellStart"/>
      <w:r w:rsidR="005B1B50" w:rsidRPr="009B50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s-ES"/>
        </w:rPr>
        <w:t>northmusic_es</w:t>
      </w:r>
      <w:proofErr w:type="spellEnd"/>
      <w:r w:rsidR="00C73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s-ES"/>
        </w:rPr>
        <w:t xml:space="preserve">      </w:t>
      </w:r>
      <w:r w:rsidR="005B1B50" w:rsidRPr="00C73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s-ES"/>
        </w:rPr>
        <w:t xml:space="preserve">Twitter: </w:t>
      </w:r>
      <w:proofErr w:type="spellStart"/>
      <w:r w:rsidR="005B1B50" w:rsidRPr="00C73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s-ES"/>
        </w:rPr>
        <w:t>northmusic_es</w:t>
      </w:r>
      <w:proofErr w:type="spellEnd"/>
    </w:p>
    <w:sectPr w:rsidR="005B1B50" w:rsidRPr="00C73897" w:rsidSect="00C73897">
      <w:headerReference w:type="default" r:id="rId13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9E4591" w14:textId="77777777" w:rsidR="00826238" w:rsidRDefault="00826238" w:rsidP="007D6971">
      <w:pPr>
        <w:spacing w:after="0" w:line="240" w:lineRule="auto"/>
      </w:pPr>
      <w:r>
        <w:separator/>
      </w:r>
    </w:p>
  </w:endnote>
  <w:endnote w:type="continuationSeparator" w:id="0">
    <w:p w14:paraId="14ACACD4" w14:textId="77777777" w:rsidR="00826238" w:rsidRDefault="00826238" w:rsidP="007D6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339522" w14:textId="77777777" w:rsidR="00826238" w:rsidRDefault="00826238" w:rsidP="007D6971">
      <w:pPr>
        <w:spacing w:after="0" w:line="240" w:lineRule="auto"/>
      </w:pPr>
      <w:r>
        <w:separator/>
      </w:r>
    </w:p>
  </w:footnote>
  <w:footnote w:type="continuationSeparator" w:id="0">
    <w:p w14:paraId="1A3FB966" w14:textId="77777777" w:rsidR="00826238" w:rsidRDefault="00826238" w:rsidP="007D6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37F7E8" w14:textId="77777777" w:rsidR="00C40248" w:rsidRDefault="00C73897">
    <w:pPr>
      <w:pStyle w:val="Encabezado"/>
    </w:pPr>
    <w:r>
      <w:rPr>
        <w:rFonts w:ascii="Times New Roman" w:eastAsia="Times New Roman" w:hAnsi="Times New Roman" w:cs="Times New Roman"/>
        <w:noProof/>
        <w:color w:val="000000" w:themeColor="text1"/>
        <w:sz w:val="24"/>
        <w:szCs w:val="24"/>
        <w:lang w:val="es-ES_tradnl" w:eastAsia="es-ES_tradnl"/>
      </w:rPr>
      <w:drawing>
        <wp:anchor distT="0" distB="0" distL="114300" distR="114300" simplePos="0" relativeHeight="251661312" behindDoc="0" locked="0" layoutInCell="1" allowOverlap="1" wp14:anchorId="2440C3B2" wp14:editId="63A050C3">
          <wp:simplePos x="0" y="0"/>
          <wp:positionH relativeFrom="column">
            <wp:posOffset>5122545</wp:posOffset>
          </wp:positionH>
          <wp:positionV relativeFrom="paragraph">
            <wp:posOffset>-191135</wp:posOffset>
          </wp:positionV>
          <wp:extent cx="510540" cy="510540"/>
          <wp:effectExtent l="133350" t="76200" r="156210" b="746760"/>
          <wp:wrapNone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RTH MUSI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540" cy="510540"/>
                  </a:xfrm>
                  <a:prstGeom prst="ellipse">
                    <a:avLst/>
                  </a:prstGeom>
                  <a:ln w="63500" cap="rnd">
                    <a:solidFill>
                      <a:srgbClr val="333333"/>
                    </a:solidFill>
                  </a:ln>
                  <a:effectLst>
                    <a:outerShdw blurRad="381000" dist="292100" dir="5400000" sx="-80000" sy="-18000" rotWithShape="0">
                      <a:srgbClr val="000000">
                        <a:alpha val="22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3000000"/>
                    </a:lightRig>
                  </a:scene3d>
                  <a:sp3d contourW="7620">
                    <a:bevelT w="95250" h="31750"/>
                    <a:contourClr>
                      <a:srgbClr val="333333"/>
                    </a:contourClr>
                  </a:sp3d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b/>
        <w:noProof/>
        <w:color w:val="FF0000"/>
        <w:sz w:val="24"/>
        <w:szCs w:val="24"/>
        <w:lang w:val="es-ES_tradnl" w:eastAsia="es-ES_tradnl"/>
      </w:rPr>
      <w:drawing>
        <wp:anchor distT="0" distB="0" distL="114300" distR="114300" simplePos="0" relativeHeight="251660288" behindDoc="0" locked="0" layoutInCell="1" allowOverlap="1" wp14:anchorId="18474586" wp14:editId="0142E2C0">
          <wp:simplePos x="0" y="0"/>
          <wp:positionH relativeFrom="column">
            <wp:posOffset>-13335</wp:posOffset>
          </wp:positionH>
          <wp:positionV relativeFrom="paragraph">
            <wp:posOffset>-187960</wp:posOffset>
          </wp:positionV>
          <wp:extent cx="772795" cy="525780"/>
          <wp:effectExtent l="0" t="0" r="8255" b="7620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spacio Joven smal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795" cy="525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0248">
      <w:rPr>
        <w:rFonts w:ascii="Helvetica" w:hAnsi="Helvetica" w:cs="Helvetica"/>
        <w:noProof/>
        <w:vanish/>
        <w:color w:val="14171A"/>
        <w:sz w:val="21"/>
        <w:szCs w:val="21"/>
        <w:lang w:val="es-ES_tradnl" w:eastAsia="es-ES_tradnl"/>
      </w:rPr>
      <w:drawing>
        <wp:inline distT="0" distB="0" distL="0" distR="0" wp14:anchorId="7E0194A5" wp14:editId="1DB0874A">
          <wp:extent cx="3048000" cy="3048000"/>
          <wp:effectExtent l="0" t="0" r="0" b="0"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RTH MUSIC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0" cy="304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40248">
      <w:rPr>
        <w:rFonts w:ascii="Helvetica" w:hAnsi="Helvetica" w:cs="Helvetica"/>
        <w:noProof/>
        <w:vanish/>
        <w:color w:val="14171A"/>
        <w:sz w:val="21"/>
        <w:szCs w:val="21"/>
        <w:lang w:val="es-ES_tradnl" w:eastAsia="es-ES_tradnl"/>
      </w:rPr>
      <w:drawing>
        <wp:inline distT="0" distB="0" distL="0" distR="0" wp14:anchorId="1842DEF4" wp14:editId="586FEB8A">
          <wp:extent cx="3810000" cy="3810000"/>
          <wp:effectExtent l="0" t="0" r="0" b="0"/>
          <wp:docPr id="4" name="Imagen 4" descr="North Mus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orth Music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0" cy="381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40248">
      <w:rPr>
        <w:rFonts w:ascii="Helvetica" w:hAnsi="Helvetica" w:cs="Helvetica"/>
        <w:noProof/>
        <w:vanish/>
        <w:color w:val="14171A"/>
        <w:sz w:val="21"/>
        <w:szCs w:val="21"/>
        <w:lang w:val="es-ES_tradnl" w:eastAsia="es-ES_tradnl"/>
      </w:rPr>
      <w:drawing>
        <wp:inline distT="0" distB="0" distL="0" distR="0" wp14:anchorId="58ABF01D" wp14:editId="5727605A">
          <wp:extent cx="3810000" cy="3810000"/>
          <wp:effectExtent l="0" t="0" r="0" b="0"/>
          <wp:docPr id="2" name="Imagen 2" descr="North Mus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rth Music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0" cy="381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00323"/>
    <w:multiLevelType w:val="hybridMultilevel"/>
    <w:tmpl w:val="BBE4C138"/>
    <w:lvl w:ilvl="0" w:tplc="0CD22E0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835"/>
    <w:rsid w:val="00001A64"/>
    <w:rsid w:val="00046784"/>
    <w:rsid w:val="000576D9"/>
    <w:rsid w:val="000672DC"/>
    <w:rsid w:val="00073633"/>
    <w:rsid w:val="000C2AC7"/>
    <w:rsid w:val="000D1AD9"/>
    <w:rsid w:val="001474BC"/>
    <w:rsid w:val="001630D0"/>
    <w:rsid w:val="00173A87"/>
    <w:rsid w:val="00192290"/>
    <w:rsid w:val="001A3E7F"/>
    <w:rsid w:val="001A6BA8"/>
    <w:rsid w:val="001B5234"/>
    <w:rsid w:val="001C1A22"/>
    <w:rsid w:val="001C3835"/>
    <w:rsid w:val="00204C81"/>
    <w:rsid w:val="002067D1"/>
    <w:rsid w:val="002237BD"/>
    <w:rsid w:val="00240E8C"/>
    <w:rsid w:val="00264207"/>
    <w:rsid w:val="00273C10"/>
    <w:rsid w:val="002A3A54"/>
    <w:rsid w:val="002A3A6E"/>
    <w:rsid w:val="00302286"/>
    <w:rsid w:val="003318CB"/>
    <w:rsid w:val="00354527"/>
    <w:rsid w:val="003621A1"/>
    <w:rsid w:val="00397F6C"/>
    <w:rsid w:val="003C0631"/>
    <w:rsid w:val="0040341B"/>
    <w:rsid w:val="00433CAD"/>
    <w:rsid w:val="00467EC3"/>
    <w:rsid w:val="0047608B"/>
    <w:rsid w:val="004A1B12"/>
    <w:rsid w:val="004B0A5C"/>
    <w:rsid w:val="004B6BCC"/>
    <w:rsid w:val="004D016C"/>
    <w:rsid w:val="00517003"/>
    <w:rsid w:val="0053188D"/>
    <w:rsid w:val="005B1B50"/>
    <w:rsid w:val="005B56E9"/>
    <w:rsid w:val="005B656D"/>
    <w:rsid w:val="005D552F"/>
    <w:rsid w:val="006307A6"/>
    <w:rsid w:val="00647B3C"/>
    <w:rsid w:val="00655C71"/>
    <w:rsid w:val="006C5F45"/>
    <w:rsid w:val="006D4AF8"/>
    <w:rsid w:val="0071141B"/>
    <w:rsid w:val="00752ABF"/>
    <w:rsid w:val="00753CB9"/>
    <w:rsid w:val="0079267D"/>
    <w:rsid w:val="007962D4"/>
    <w:rsid w:val="007C2202"/>
    <w:rsid w:val="007D6971"/>
    <w:rsid w:val="007E783F"/>
    <w:rsid w:val="00826238"/>
    <w:rsid w:val="0087175A"/>
    <w:rsid w:val="008824EB"/>
    <w:rsid w:val="009705F0"/>
    <w:rsid w:val="009775F6"/>
    <w:rsid w:val="00992251"/>
    <w:rsid w:val="009B5039"/>
    <w:rsid w:val="009C7187"/>
    <w:rsid w:val="009D3274"/>
    <w:rsid w:val="00A21F62"/>
    <w:rsid w:val="00A36F2C"/>
    <w:rsid w:val="00A77248"/>
    <w:rsid w:val="00AA6D3D"/>
    <w:rsid w:val="00AC7CA0"/>
    <w:rsid w:val="00AD1CAE"/>
    <w:rsid w:val="00AF04C8"/>
    <w:rsid w:val="00B6483B"/>
    <w:rsid w:val="00BC1C71"/>
    <w:rsid w:val="00BD6992"/>
    <w:rsid w:val="00C21970"/>
    <w:rsid w:val="00C40248"/>
    <w:rsid w:val="00C73897"/>
    <w:rsid w:val="00C85B6F"/>
    <w:rsid w:val="00C95E77"/>
    <w:rsid w:val="00CA64DF"/>
    <w:rsid w:val="00CE1E74"/>
    <w:rsid w:val="00D92F22"/>
    <w:rsid w:val="00DA2752"/>
    <w:rsid w:val="00DB686D"/>
    <w:rsid w:val="00DE342A"/>
    <w:rsid w:val="00E06918"/>
    <w:rsid w:val="00E33A83"/>
    <w:rsid w:val="00E45BFF"/>
    <w:rsid w:val="00E61A6B"/>
    <w:rsid w:val="00EA3024"/>
    <w:rsid w:val="00EC73D8"/>
    <w:rsid w:val="00EF783F"/>
    <w:rsid w:val="00F344B1"/>
    <w:rsid w:val="00F7424C"/>
    <w:rsid w:val="00F776CD"/>
    <w:rsid w:val="00F824E5"/>
    <w:rsid w:val="00F9204E"/>
    <w:rsid w:val="00F967F4"/>
    <w:rsid w:val="00FA48AB"/>
    <w:rsid w:val="00FB1482"/>
    <w:rsid w:val="00FC2A3B"/>
    <w:rsid w:val="00FE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B947F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C3835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B5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503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9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6971"/>
  </w:style>
  <w:style w:type="paragraph" w:styleId="Piedepgina">
    <w:name w:val="footer"/>
    <w:basedOn w:val="Normal"/>
    <w:link w:val="PiedepginaCar"/>
    <w:uiPriority w:val="99"/>
    <w:unhideWhenUsed/>
    <w:rsid w:val="007D69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6971"/>
  </w:style>
  <w:style w:type="paragraph" w:styleId="Prrafodelista">
    <w:name w:val="List Paragraph"/>
    <w:basedOn w:val="Normal"/>
    <w:uiPriority w:val="34"/>
    <w:qFormat/>
    <w:rsid w:val="001C1A22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4A1B1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A1B1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A1B1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C3835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B5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503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9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6971"/>
  </w:style>
  <w:style w:type="paragraph" w:styleId="Piedepgina">
    <w:name w:val="footer"/>
    <w:basedOn w:val="Normal"/>
    <w:link w:val="PiedepginaCar"/>
    <w:uiPriority w:val="99"/>
    <w:unhideWhenUsed/>
    <w:rsid w:val="007D69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6971"/>
  </w:style>
  <w:style w:type="paragraph" w:styleId="Prrafodelista">
    <w:name w:val="List Paragraph"/>
    <w:basedOn w:val="Normal"/>
    <w:uiPriority w:val="34"/>
    <w:qFormat/>
    <w:rsid w:val="001C1A22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4A1B1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A1B1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A1B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3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ontacto@northmusic.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ontacto@northmusic.e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nscripciones@northmusic.e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0205B-B8F2-470F-BA6E-A4C56FF4A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20E5E82A</Template>
  <TotalTime>18</TotalTime>
  <Pages>2</Pages>
  <Words>664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Gema Puñal Puesto</cp:lastModifiedBy>
  <cp:revision>6</cp:revision>
  <cp:lastPrinted>2019-02-19T08:13:00Z</cp:lastPrinted>
  <dcterms:created xsi:type="dcterms:W3CDTF">2020-06-15T09:16:00Z</dcterms:created>
  <dcterms:modified xsi:type="dcterms:W3CDTF">2020-06-19T12:03:00Z</dcterms:modified>
</cp:coreProperties>
</file>